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21C9" w:rsidRDefault="008421C9" w:rsidP="008421C9">
      <w:pPr>
        <w:spacing w:after="618"/>
        <w:ind w:left="140"/>
      </w:pPr>
      <w:r>
        <w:rPr>
          <w:noProof/>
        </w:rPr>
        <mc:AlternateContent>
          <mc:Choice Requires="wpg">
            <w:drawing>
              <wp:inline distT="0" distB="0" distL="0" distR="0" wp14:anchorId="1EDD73AF" wp14:editId="30ABCA88">
                <wp:extent cx="1948815" cy="371475"/>
                <wp:effectExtent l="0" t="0" r="0" b="0"/>
                <wp:docPr id="120605" name="Group 120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15" cy="371475"/>
                          <a:chOff x="0" y="0"/>
                          <a:chExt cx="1948815" cy="371475"/>
                        </a:xfrm>
                      </wpg:grpSpPr>
                      <wps:wsp>
                        <wps:cNvPr id="3872" name="Rectangle 3872"/>
                        <wps:cNvSpPr/>
                        <wps:spPr>
                          <a:xfrm>
                            <a:off x="1270" y="1267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56BE" w:rsidRDefault="001656BE" w:rsidP="008421C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6" name="Picture 4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815" cy="371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EDD73AF" id="Group 120605" o:spid="_x0000_s1026" style="width:153.45pt;height:29.25pt;mso-position-horizontal-relative:char;mso-position-vertical-relative:line" coordsize="19488,37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">
                <v:rect id="Rectangle 3872" o:spid="_x0000_s1027" style="position:absolute;left:12;top:126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9g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B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9g8YAAADdAAAADwAAAAAAAAAAAAAAAACYAgAAZHJz&#10;L2Rvd25yZXYueG1sUEsFBgAAAAAEAAQA9QAAAIsDAAAAAA==&#10;" filled="f" stroked="f">
                  <v:textbox inset="0,0,0,0">
                    <w:txbxContent>
                      <w:p w:rsidR="001656BE" w:rsidRDefault="001656BE" w:rsidP="008421C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26" o:spid="_x0000_s1028" type="#_x0000_t75" style="position:absolute;width:19488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RLbHAAAA3QAAAA8AAABkcnMvZG93bnJldi54bWxEj09rAjEUxO9Cv0N4BW+a9Q9LWY0iQovg&#10;oVQL9fjcPDeLm5clievaT98UCj0OM/MbZrnubSM68qF2rGAyzkAQl07XXCn4PL6OXkCEiKyxcUwK&#10;HhRgvXoaLLHQ7s4f1B1iJRKEQ4EKTIxtIWUoDVkMY9cSJ+/ivMWYpK+k9nhPcNvIaZbl0mLNacFg&#10;S1tD5fVwswre8u/Tlzm+V5P96TynnT9325lXavjcbxYgIvXxP/zX3mkF89k0h9836QnI1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IRLbHAAAA3QAAAA8AAAAAAAAAAAAA&#10;AAAAnwIAAGRycy9kb3ducmV2LnhtbFBLBQYAAAAABAAEAPcAAACT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8421C9" w:rsidRDefault="008421C9" w:rsidP="008421C9">
      <w:pPr>
        <w:spacing w:after="165"/>
        <w:ind w:left="142"/>
      </w:pPr>
      <w:r w:rsidRPr="0063452B">
        <w:rPr>
          <w:rFonts w:ascii="Arial" w:eastAsia="Arial" w:hAnsi="Arial" w:cs="Arial"/>
          <w:b/>
          <w:sz w:val="26"/>
        </w:rPr>
        <w:t>Robert Blair School and</w:t>
      </w:r>
      <w:r>
        <w:rPr>
          <w:rFonts w:ascii="Arial" w:eastAsia="Arial" w:hAnsi="Arial" w:cs="Arial"/>
          <w:b/>
          <w:color w:val="FF0000"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>Children’s Centre Application Form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421C9" w:rsidRDefault="008421C9" w:rsidP="008421C9">
      <w:pPr>
        <w:spacing w:after="5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Please complete all parts of the form. An offer of a community place will be subject to evidence of residence in Islington, employment and income details. </w:t>
      </w:r>
    </w:p>
    <w:p w:rsidR="008421C9" w:rsidRDefault="008421C9" w:rsidP="008421C9">
      <w:pPr>
        <w:spacing w:after="5" w:line="250" w:lineRule="auto"/>
        <w:ind w:left="137" w:hanging="10"/>
      </w:pPr>
      <w:r w:rsidRPr="0063452B">
        <w:rPr>
          <w:rFonts w:ascii="Arial" w:eastAsia="Arial" w:hAnsi="Arial" w:cs="Arial"/>
          <w:b/>
          <w:sz w:val="20"/>
          <w:highlight w:val="yellow"/>
        </w:rPr>
        <w:t>Evidence of course participation and funding will be required in the case of students.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1268" w:type="dxa"/>
        <w:tblInd w:w="-874" w:type="dxa"/>
        <w:tblCellMar>
          <w:top w:w="26" w:type="dxa"/>
          <w:bottom w:w="37" w:type="dxa"/>
          <w:right w:w="115" w:type="dxa"/>
        </w:tblCellMar>
        <w:tblLook w:val="04A0" w:firstRow="1" w:lastRow="0" w:firstColumn="1" w:lastColumn="0" w:noHBand="0" w:noVBand="1"/>
      </w:tblPr>
      <w:tblGrid>
        <w:gridCol w:w="3201"/>
        <w:gridCol w:w="698"/>
        <w:gridCol w:w="697"/>
        <w:gridCol w:w="3361"/>
        <w:gridCol w:w="3311"/>
      </w:tblGrid>
      <w:tr w:rsidR="008421C9" w:rsidTr="00E26CEB">
        <w:trPr>
          <w:trHeight w:val="250"/>
        </w:trPr>
        <w:tc>
          <w:tcPr>
            <w:tcW w:w="32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8421C9" w:rsidRDefault="008421C9" w:rsidP="00285ED8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 Child’s Name  </w:t>
            </w:r>
          </w:p>
        </w:tc>
        <w:tc>
          <w:tcPr>
            <w:tcW w:w="698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6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bottom"/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Date of Birth  </w:t>
            </w:r>
          </w:p>
        </w:tc>
        <w:tc>
          <w:tcPr>
            <w:tcW w:w="33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vAlign w:val="bottom"/>
          </w:tcPr>
          <w:p w:rsidR="008421C9" w:rsidRDefault="008421C9" w:rsidP="00285ED8">
            <w:pPr>
              <w:ind w:left="1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Girl</w:t>
            </w:r>
            <w:r>
              <w:rPr>
                <w:rFonts w:ascii="Arial" w:eastAsia="Arial" w:hAnsi="Arial" w:cs="Arial"/>
                <w:b/>
                <w:sz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Boy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421C9" w:rsidRDefault="008421C9" w:rsidP="008421C9">
      <w:pPr>
        <w:tabs>
          <w:tab w:val="center" w:pos="8064"/>
          <w:tab w:val="center" w:pos="8784"/>
          <w:tab w:val="center" w:pos="9504"/>
        </w:tabs>
        <w:spacing w:after="5" w:line="250" w:lineRule="auto"/>
      </w:pPr>
      <w:r>
        <w:rPr>
          <w:rFonts w:ascii="Arial" w:eastAsia="Arial" w:hAnsi="Arial" w:cs="Arial"/>
          <w:b/>
          <w:sz w:val="20"/>
        </w:rPr>
        <w:t xml:space="preserve">Parent 1 Details                                                                        Parent 2 Details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1341" w:type="dxa"/>
        <w:tblInd w:w="-874" w:type="dxa"/>
        <w:tblCellMar>
          <w:top w:w="2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5670"/>
      </w:tblGrid>
      <w:tr w:rsidR="008421C9" w:rsidTr="00E26CEB">
        <w:trPr>
          <w:trHeight w:val="2115"/>
        </w:trPr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Postcode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Phone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Email </w:t>
            </w:r>
          </w:p>
        </w:tc>
        <w:tc>
          <w:tcPr>
            <w:tcW w:w="284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8421C9" w:rsidRDefault="008421C9" w:rsidP="00285ED8">
            <w:pPr>
              <w:spacing w:after="186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Phone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Email </w:t>
            </w:r>
          </w:p>
        </w:tc>
      </w:tr>
      <w:tr w:rsidR="008421C9" w:rsidTr="00E26CEB">
        <w:trPr>
          <w:trHeight w:val="3036"/>
        </w:trPr>
        <w:tc>
          <w:tcPr>
            <w:tcW w:w="53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Place of work or study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Phone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Days and hours at place of work or study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If you are a student, please give course dates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4" w:type="dxa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8421C9" w:rsidRDefault="008421C9" w:rsidP="00285ED8"/>
        </w:tc>
        <w:tc>
          <w:tcPr>
            <w:tcW w:w="56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Place of work or study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Phone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Days and hours at place of work or study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If you are a student, please give course dates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421C9" w:rsidRDefault="008421C9" w:rsidP="008421C9">
      <w:pPr>
        <w:spacing w:after="5" w:line="250" w:lineRule="auto"/>
        <w:ind w:left="137" w:hanging="10"/>
      </w:pPr>
      <w:r>
        <w:rPr>
          <w:rFonts w:ascii="Arial" w:eastAsia="Arial" w:hAnsi="Arial" w:cs="Arial"/>
          <w:b/>
          <w:sz w:val="20"/>
        </w:rPr>
        <w:t xml:space="preserve">Please Tick all boxes that apply </w:t>
      </w:r>
    </w:p>
    <w:tbl>
      <w:tblPr>
        <w:tblStyle w:val="TableGrid"/>
        <w:tblW w:w="11341" w:type="dxa"/>
        <w:tblInd w:w="-866" w:type="dxa"/>
        <w:tblCellMar>
          <w:top w:w="19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5670"/>
      </w:tblGrid>
      <w:tr w:rsidR="008421C9" w:rsidTr="00E26CEB">
        <w:trPr>
          <w:trHeight w:val="653"/>
        </w:trPr>
        <w:tc>
          <w:tcPr>
            <w:tcW w:w="53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421C9" w:rsidRDefault="008421C9" w:rsidP="00285ED8">
            <w:pPr>
              <w:spacing w:after="11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Islington Resident                          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8421C9" w:rsidRDefault="008421C9" w:rsidP="00285ED8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Non Islington Resident                  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421C9" w:rsidRDefault="008421C9" w:rsidP="00285ED8">
            <w:pPr>
              <w:spacing w:after="20"/>
            </w:pPr>
            <w:r>
              <w:rPr>
                <w:rFonts w:ascii="Arial" w:eastAsia="Arial" w:hAnsi="Arial" w:cs="Arial"/>
                <w:b/>
                <w:sz w:val="20"/>
              </w:rPr>
              <w:t xml:space="preserve">Islington Resident                           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  <w:p w:rsidR="008421C9" w:rsidRDefault="008421C9" w:rsidP="00285ED8">
            <w:r>
              <w:rPr>
                <w:rFonts w:ascii="Arial" w:eastAsia="Arial" w:hAnsi="Arial" w:cs="Arial"/>
                <w:b/>
                <w:sz w:val="20"/>
              </w:rPr>
              <w:t xml:space="preserve">Non Islington Resident                   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     </w:t>
            </w:r>
          </w:p>
        </w:tc>
      </w:tr>
    </w:tbl>
    <w:p w:rsidR="001C354B" w:rsidRPr="00E26CEB" w:rsidRDefault="001C354B" w:rsidP="001C354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11341" w:type="dxa"/>
        <w:tblInd w:w="-866" w:type="dxa"/>
        <w:tblCellMar>
          <w:top w:w="19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1C354B" w:rsidTr="00E26CEB">
        <w:trPr>
          <w:trHeight w:val="430"/>
        </w:trPr>
        <w:tc>
          <w:tcPr>
            <w:tcW w:w="1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16924" w:rsidRPr="00C16924" w:rsidRDefault="001C354B" w:rsidP="00C16924">
            <w:pPr>
              <w:ind w:left="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Does your child have *SEN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Yes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  </w:t>
            </w:r>
            <w:r w:rsidR="00C16924" w:rsidRPr="00C16924">
              <w:rPr>
                <w:rFonts w:ascii="Arial" w:eastAsia="Arial" w:hAnsi="Arial" w:cs="Arial"/>
                <w:b/>
                <w:sz w:val="16"/>
              </w:rPr>
              <w:t>*Special Educational Needs and/or Disabilities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1"/>
            </w:tblGrid>
            <w:tr w:rsidR="00C16924">
              <w:trPr>
                <w:trHeight w:val="129"/>
              </w:trPr>
              <w:tc>
                <w:tcPr>
                  <w:tcW w:w="0" w:type="auto"/>
                </w:tcPr>
                <w:p w:rsidR="00C16924" w:rsidRDefault="00C16924" w:rsidP="00C1692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Are you applying for a Marketed place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Yes </w:t>
                  </w:r>
                  <w:r>
                    <w:rPr>
                      <w:rFonts w:ascii="Wingdings" w:hAnsi="Wingdings" w:cs="Wingdings"/>
                      <w:sz w:val="28"/>
                      <w:szCs w:val="28"/>
                    </w:rPr>
                    <w:t>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No </w:t>
                  </w:r>
                </w:p>
              </w:tc>
            </w:tr>
          </w:tbl>
          <w:p w:rsidR="00C16924" w:rsidRDefault="00C16924" w:rsidP="001C354B">
            <w:pPr>
              <w:ind w:left="2"/>
            </w:pPr>
          </w:p>
        </w:tc>
      </w:tr>
    </w:tbl>
    <w:p w:rsidR="001C354B" w:rsidRPr="001656BE" w:rsidRDefault="001C354B" w:rsidP="001656B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1" w:type="dxa"/>
        <w:tblInd w:w="-866" w:type="dxa"/>
        <w:tblCellMar>
          <w:top w:w="19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1656BE" w:rsidRPr="001656BE" w:rsidTr="001656BE">
        <w:trPr>
          <w:trHeight w:val="430"/>
        </w:trPr>
        <w:tc>
          <w:tcPr>
            <w:tcW w:w="1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The Centre is open from 8.00am to 6.00pm.  What are your preferred hours?  </w:t>
            </w:r>
          </w:p>
          <w:p w:rsidR="001656BE" w:rsidRPr="001656BE" w:rsidRDefault="001656BE" w:rsidP="001656BE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1656BE" w:rsidRDefault="001656BE" w:rsidP="001656BE">
            <w:pPr>
              <w:ind w:left="2"/>
              <w:rPr>
                <w:rFonts w:ascii="Wingdings" w:eastAsia="Wingdings" w:hAnsi="Wingdings" w:cs="Wingdings"/>
                <w:sz w:val="28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           8.00am – 6.00pm All Year Round 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  <w:p w:rsidR="00E231EC" w:rsidRPr="001656BE" w:rsidRDefault="00E231EC" w:rsidP="001656BE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:rsidR="001656BE" w:rsidRDefault="001656BE" w:rsidP="001656BE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           9.30am – 3.30pm Term Time Only     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</w:p>
          <w:p w:rsidR="001656BE" w:rsidRP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What are your preferred days?  </w:t>
            </w:r>
          </w:p>
          <w:p w:rsidR="001656BE" w:rsidRP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Tuesday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Wednesday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Thursday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Friday </w:t>
            </w:r>
            <w:r>
              <w:rPr>
                <w:rFonts w:ascii="Wingdings" w:eastAsia="Wingdings" w:hAnsi="Wingdings" w:cs="Wingdings"/>
                <w:sz w:val="28"/>
              </w:rPr>
              <w:t></w:t>
            </w: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1656BE" w:rsidRP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656BE" w:rsidRPr="001656BE" w:rsidRDefault="001656BE" w:rsidP="001656BE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 xml:space="preserve">Please note: We offer 2, 2.5, 3 or 5 days which must be consecutive beginning or end of week  </w:t>
            </w:r>
          </w:p>
          <w:p w:rsidR="001656BE" w:rsidRPr="001656BE" w:rsidRDefault="001656BE" w:rsidP="001656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>2 day places - Mon and Tues or Thu and Fri</w:t>
            </w:r>
          </w:p>
          <w:p w:rsidR="001656BE" w:rsidRPr="001656BE" w:rsidRDefault="001656BE" w:rsidP="001656B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656BE">
              <w:rPr>
                <w:rFonts w:ascii="Arial" w:hAnsi="Arial" w:cs="Arial"/>
                <w:b/>
                <w:sz w:val="20"/>
                <w:szCs w:val="20"/>
              </w:rPr>
              <w:t>3 day places Mon, Tue and Weds or Weds, Thu and Fri</w:t>
            </w:r>
          </w:p>
          <w:p w:rsidR="00A713C0" w:rsidRPr="00E231EC" w:rsidRDefault="001656BE" w:rsidP="00A713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713C0">
              <w:rPr>
                <w:rFonts w:ascii="Arial" w:hAnsi="Arial" w:cs="Arial"/>
                <w:b/>
                <w:sz w:val="20"/>
                <w:szCs w:val="20"/>
              </w:rPr>
              <w:t>2.5 day places – Mon, Tues and Weds morning or Weds afternoon, Thurs and Fri</w:t>
            </w:r>
          </w:p>
          <w:p w:rsidR="00E231EC" w:rsidRPr="00A713C0" w:rsidRDefault="00E231EC" w:rsidP="00E231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3C0" w:rsidTr="00E24345">
        <w:trPr>
          <w:trHeight w:val="430"/>
        </w:trPr>
        <w:tc>
          <w:tcPr>
            <w:tcW w:w="1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13C0" w:rsidRDefault="00A713C0" w:rsidP="00E24345">
            <w:pPr>
              <w:ind w:left="2"/>
            </w:pPr>
            <w:r w:rsidRPr="001656BE">
              <w:rPr>
                <w:b/>
              </w:rPr>
              <w:t xml:space="preserve">Child’s Ethnic Origin (Please indicate on the back of this form)  </w:t>
            </w:r>
          </w:p>
        </w:tc>
      </w:tr>
      <w:tr w:rsidR="00A713C0" w:rsidTr="00E24345">
        <w:trPr>
          <w:trHeight w:val="430"/>
        </w:trPr>
        <w:tc>
          <w:tcPr>
            <w:tcW w:w="113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13C0" w:rsidRDefault="00A713C0" w:rsidP="00E24345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1656BE">
              <w:rPr>
                <w:b/>
              </w:rPr>
              <w:t xml:space="preserve">Parent’s Signature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 xml:space="preserve"> </w:t>
            </w:r>
            <w:r w:rsidRPr="001656BE">
              <w:rPr>
                <w:b/>
              </w:rPr>
              <w:tab/>
              <w:t>Date</w:t>
            </w:r>
          </w:p>
        </w:tc>
      </w:tr>
    </w:tbl>
    <w:p w:rsidR="001656BE" w:rsidRDefault="001656BE" w:rsidP="00A713C0">
      <w:pPr>
        <w:spacing w:after="0"/>
        <w:rPr>
          <w:rFonts w:ascii="Arial" w:hAnsi="Arial" w:cs="Arial"/>
          <w:sz w:val="20"/>
          <w:szCs w:val="20"/>
        </w:rPr>
      </w:pPr>
    </w:p>
    <w:p w:rsidR="005F4E94" w:rsidRPr="001656BE" w:rsidRDefault="005F4E94" w:rsidP="00A713C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1014"/>
        <w:tblW w:w="11268" w:type="dxa"/>
        <w:tblInd w:w="0" w:type="dxa"/>
        <w:tblCellMar>
          <w:top w:w="10" w:type="dxa"/>
          <w:left w:w="29" w:type="dxa"/>
        </w:tblCellMar>
        <w:tblLook w:val="04A0" w:firstRow="1" w:lastRow="0" w:firstColumn="1" w:lastColumn="0" w:noHBand="0" w:noVBand="1"/>
      </w:tblPr>
      <w:tblGrid>
        <w:gridCol w:w="1754"/>
        <w:gridCol w:w="418"/>
        <w:gridCol w:w="3207"/>
        <w:gridCol w:w="1632"/>
        <w:gridCol w:w="526"/>
        <w:gridCol w:w="3731"/>
      </w:tblGrid>
      <w:tr w:rsidR="00212AF4" w:rsidTr="005F4E94">
        <w:trPr>
          <w:trHeight w:val="266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pPr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212AF4" w:rsidRDefault="00212AF4" w:rsidP="005F4E94">
            <w:r>
              <w:rPr>
                <w:rFonts w:ascii="Arial" w:eastAsia="Arial" w:hAnsi="Arial" w:cs="Arial"/>
                <w:b/>
                <w:i/>
                <w:sz w:val="20"/>
              </w:rPr>
              <w:t xml:space="preserve">LBI CODE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pPr>
              <w:ind w:right="-27"/>
              <w:jc w:val="right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r>
              <w:rPr>
                <w:rFonts w:ascii="Arial" w:eastAsia="Arial" w:hAnsi="Arial" w:cs="Arial"/>
                <w:b/>
                <w:i/>
                <w:sz w:val="20"/>
              </w:rPr>
              <w:t xml:space="preserve">DFES EXTENDED CODE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r>
              <w:rPr>
                <w:rFonts w:ascii="Arial" w:eastAsia="Arial" w:hAnsi="Arial" w:cs="Arial"/>
                <w:b/>
                <w:i/>
                <w:sz w:val="20"/>
              </w:rPr>
              <w:t xml:space="preserve">LBI CODE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pPr>
              <w:ind w:right="-22"/>
              <w:jc w:val="right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Default="00212AF4" w:rsidP="005F4E94">
            <w:pPr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DFES EXTENDED CODE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British White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English (WENG)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Black Other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(E10)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European (BEUR)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Scottish (WSCO)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North American (BNAM)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Welsh (WWEL)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Other (BOTB)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White British (WOWB)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Any Other Black Background (BOTH)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Other White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(E2)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Albanian (WALB)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Chinese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(E11)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Chinese (CHNE)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Bosnian-Herzogovenian (WBOS)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Hong Kong Chinese (CHKC)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Croatian (WCRO)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Malaysian Chinese (CMAL)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Greek (WGRK)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Singaporean Chinese (CSNG)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Greek Cypriot (WGRC)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Taiwanese (CTWN)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Greek / Greek Cypriot (WGRE)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Chinese (COCH)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Gypsy / Roma (WROM)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Mixed Ethnicity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(E12)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Black Caribbean (MWBC)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Irish (WIRI)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Black African (MWBA)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Kosovan (WKOS)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Asian (MWAS)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Italian (WITA)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Any Other Mixed Background (MOTH)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Portuguese (WPOR)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Pakistani (MWAP)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Serbian/Yugoslavian (WSER)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Indian (MWAI) </w:t>
            </w:r>
          </w:p>
        </w:tc>
      </w:tr>
      <w:tr w:rsidR="00212AF4" w:rsidTr="005F4E94">
        <w:trPr>
          <w:trHeight w:val="2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Traveller of Irish heritage (WIRT)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any other asian background (MWAO)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Eastern European (WEEU)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Chinese (MWCH)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European (WEUR)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&amp; any other background (MWOE)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White Western European (WWEU)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Asian &amp; Black (MABL)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White (WOTW)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Asian &amp; Chinese (MACH) </w:t>
            </w:r>
          </w:p>
        </w:tc>
      </w:tr>
      <w:tr w:rsidR="00212AF4" w:rsidTr="005F4E94">
        <w:trPr>
          <w:trHeight w:val="201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Any Other White Background (WOTH) 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Asian &amp; any other background (MAOE)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Turkish (3)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(E3)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Turkish (WTUK)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&amp; Chinese (MBCH)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Turkish Cypriot (WTUC)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&amp; any other background (MBOE)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Turkish / Turkish Cypriot (WTUR)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Chinese &amp; any other background (MCOE)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Kurdish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(E4)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Kurdish (OKRD)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mixed (MOTM)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Bangladeshi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(E5)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Bangladeshi (ABAN)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Other Ethnic Group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(E13)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Afghanistani (OAFG)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Other Asian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(E6)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African Asian (AAFR)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Arab Other (OARA)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Indian (AIND)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Egyptian (OEGY)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Kashmiri Other (AKAO)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Filipino (OFIL)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Nepali (ANEP))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Iranian (OIRN)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Pakistani: Unspecified (APKN)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Iraqi (OIRQ)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Pakistani: Kashmiri (AKPA)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Japanese (OJPN)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Pakistani: Mirpuri (AMPK)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Korean (OKOR)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Pakistani: Other (AOPK)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Libyan (OLIB)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Sinhalese (ASNL)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Latin/South/Central America (OLAM)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Sri Lankan Tamil (ASLT)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Lebanese (OLEB)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Asian (AOTA)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Malay (OMAL)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Any Other Asian Background (AOTH)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Morrocan (OMRC)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Black Caribbean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(E7)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Black Caribbean (BCRB)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Polynesian (OPOL)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Black African Somali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(E8)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Somali (BSOM)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Thai (OTHA)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Other Black African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(E9)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Angolan (BANN)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Vietnamese (OVIE)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Congolese (BCON)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Yemini (OYEM)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Ghanaian (BGHA)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Ethnic Group (OOEG) </w:t>
            </w:r>
          </w:p>
        </w:tc>
      </w:tr>
      <w:tr w:rsidR="00212AF4" w:rsidTr="005F4E94">
        <w:trPr>
          <w:trHeight w:val="207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Nigerian (BNGN)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Any Other Ethnic Group (OOTH)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Sierra Leonian (BSLN)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Unknown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jc w:val="both"/>
              <w:rPr>
                <w:sz w:val="16"/>
              </w:rPr>
            </w:pPr>
            <w:r w:rsidRPr="0063452B">
              <w:rPr>
                <w:rFonts w:ascii="Arial" w:eastAsia="Arial" w:hAnsi="Arial" w:cs="Arial"/>
                <w:color w:val="FF0000"/>
                <w:sz w:val="16"/>
              </w:rPr>
              <w:t xml:space="preserve">(E14)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Refused to Say (REFU) </w:t>
            </w:r>
          </w:p>
        </w:tc>
      </w:tr>
      <w:tr w:rsidR="00212AF4" w:rsidTr="005F4E94">
        <w:trPr>
          <w:trHeight w:val="253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Sudanese (BSUD)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left="1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Information Not Obtained (NOBT) </w:t>
            </w: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African: Unspecified (BAFR)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9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</w:p>
        </w:tc>
      </w:tr>
      <w:tr w:rsidR="00212AF4" w:rsidTr="005F4E94">
        <w:trPr>
          <w:trHeight w:val="252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6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2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Other Black African (BAOF) 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3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ind w:right="-11"/>
              <w:jc w:val="right"/>
              <w:rPr>
                <w:sz w:val="16"/>
              </w:rPr>
            </w:pPr>
            <w:r w:rsidRPr="0063452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AF4" w:rsidRPr="0063452B" w:rsidRDefault="00212AF4" w:rsidP="005F4E94">
            <w:pPr>
              <w:rPr>
                <w:sz w:val="16"/>
              </w:rPr>
            </w:pPr>
          </w:p>
        </w:tc>
      </w:tr>
    </w:tbl>
    <w:p w:rsidR="008421C9" w:rsidRDefault="008421C9" w:rsidP="008421C9">
      <w:pPr>
        <w:spacing w:after="0"/>
        <w:ind w:left="142"/>
      </w:pPr>
    </w:p>
    <w:p w:rsidR="008421C9" w:rsidRDefault="008421C9" w:rsidP="008421C9">
      <w:pPr>
        <w:spacing w:after="0"/>
        <w:ind w:left="142"/>
      </w:pPr>
    </w:p>
    <w:p w:rsidR="008421C9" w:rsidRDefault="008421C9" w:rsidP="008421C9">
      <w:pPr>
        <w:spacing w:after="0"/>
        <w:ind w:right="413"/>
        <w:jc w:val="center"/>
        <w:rPr>
          <w:rFonts w:ascii="Arial" w:eastAsia="Arial" w:hAnsi="Arial" w:cs="Arial"/>
          <w:b/>
          <w:sz w:val="20"/>
        </w:rPr>
      </w:pPr>
    </w:p>
    <w:p w:rsidR="00B87B56" w:rsidRDefault="00B87B56"/>
    <w:sectPr w:rsidR="00B87B56" w:rsidSect="001656BE"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BE" w:rsidRDefault="001656BE" w:rsidP="00212AF4">
      <w:pPr>
        <w:spacing w:after="0" w:line="240" w:lineRule="auto"/>
      </w:pPr>
      <w:r>
        <w:separator/>
      </w:r>
    </w:p>
  </w:endnote>
  <w:endnote w:type="continuationSeparator" w:id="0">
    <w:p w:rsidR="001656BE" w:rsidRDefault="001656BE" w:rsidP="0021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BE" w:rsidRDefault="001656BE" w:rsidP="00212AF4">
      <w:pPr>
        <w:spacing w:after="0" w:line="240" w:lineRule="auto"/>
      </w:pPr>
      <w:r>
        <w:separator/>
      </w:r>
    </w:p>
  </w:footnote>
  <w:footnote w:type="continuationSeparator" w:id="0">
    <w:p w:rsidR="001656BE" w:rsidRDefault="001656BE" w:rsidP="0021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5CFE"/>
    <w:multiLevelType w:val="hybridMultilevel"/>
    <w:tmpl w:val="C816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9"/>
    <w:rsid w:val="00012207"/>
    <w:rsid w:val="001656BE"/>
    <w:rsid w:val="001C354B"/>
    <w:rsid w:val="00212AF4"/>
    <w:rsid w:val="00285ED8"/>
    <w:rsid w:val="002E210D"/>
    <w:rsid w:val="005F4E94"/>
    <w:rsid w:val="006D437B"/>
    <w:rsid w:val="008421C9"/>
    <w:rsid w:val="009E552B"/>
    <w:rsid w:val="00A713C0"/>
    <w:rsid w:val="00B834ED"/>
    <w:rsid w:val="00B87B56"/>
    <w:rsid w:val="00C16924"/>
    <w:rsid w:val="00E231EC"/>
    <w:rsid w:val="00E26CEB"/>
    <w:rsid w:val="00F15DA0"/>
    <w:rsid w:val="00F8281D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FB5E765-CA83-4698-8CE0-2B46500D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21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D8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26CEB"/>
    <w:pPr>
      <w:ind w:left="720"/>
      <w:contextualSpacing/>
    </w:pPr>
  </w:style>
  <w:style w:type="paragraph" w:customStyle="1" w:styleId="Default">
    <w:name w:val="Default"/>
    <w:rsid w:val="00C16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22AC76CF.dotm</Template>
  <TotalTime>0</TotalTime>
  <Pages>2</Pages>
  <Words>737</Words>
  <Characters>4205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Flavell</dc:creator>
  <cp:keywords/>
  <dc:description/>
  <cp:lastModifiedBy>Matthew Miles</cp:lastModifiedBy>
  <cp:revision>2</cp:revision>
  <cp:lastPrinted>2018-02-21T09:05:00Z</cp:lastPrinted>
  <dcterms:created xsi:type="dcterms:W3CDTF">2018-09-26T11:27:00Z</dcterms:created>
  <dcterms:modified xsi:type="dcterms:W3CDTF">2018-09-26T11:27:00Z</dcterms:modified>
</cp:coreProperties>
</file>